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20" w:rsidRDefault="00381319" w:rsidP="00AC6B8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href="#_top" style="position:absolute;margin-left:-27pt;margin-top:-18pt;width:261pt;height:243pt;z-index:251657728" o:button="t" strokecolor="white">
            <v:fill o:detectmouseclick="t"/>
            <v:textbox style="mso-next-textbox:#_x0000_s1026">
              <w:txbxContent>
                <w:p w:rsidR="00E52830" w:rsidRDefault="000A1E06" w:rsidP="00BD256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РФ</w:t>
                  </w:r>
                </w:p>
                <w:p w:rsidR="000A1E06" w:rsidRDefault="000A1E06" w:rsidP="002634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Республика Коми</w:t>
                  </w:r>
                </w:p>
                <w:p w:rsidR="009D6861" w:rsidRDefault="009D6861" w:rsidP="002634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Управление образования МР «Печора»</w:t>
                  </w:r>
                </w:p>
                <w:p w:rsidR="009D6861" w:rsidRPr="00BB1AD0" w:rsidRDefault="009D6861" w:rsidP="0026345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645AB0" w:rsidRDefault="00263455" w:rsidP="002634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63455">
                    <w:rPr>
                      <w:b/>
                      <w:sz w:val="20"/>
                      <w:szCs w:val="20"/>
                    </w:rPr>
                    <w:t xml:space="preserve">Муниципальное </w:t>
                  </w:r>
                  <w:r w:rsidR="000A1E06">
                    <w:rPr>
                      <w:b/>
                      <w:sz w:val="20"/>
                      <w:szCs w:val="20"/>
                    </w:rPr>
                    <w:t xml:space="preserve">автономное </w:t>
                  </w:r>
                  <w:r w:rsidRPr="00263455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645AB0" w:rsidRDefault="00263455" w:rsidP="002634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63455">
                    <w:rPr>
                      <w:b/>
                      <w:sz w:val="20"/>
                      <w:szCs w:val="20"/>
                    </w:rPr>
                    <w:t>учреждение дополнительного</w:t>
                  </w:r>
                  <w:r w:rsidR="007A6992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63455">
                    <w:rPr>
                      <w:b/>
                      <w:sz w:val="20"/>
                      <w:szCs w:val="20"/>
                    </w:rPr>
                    <w:t xml:space="preserve">образования </w:t>
                  </w:r>
                </w:p>
                <w:p w:rsidR="00263455" w:rsidRDefault="00263455" w:rsidP="002634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63455">
                    <w:rPr>
                      <w:b/>
                      <w:sz w:val="20"/>
                      <w:szCs w:val="20"/>
                    </w:rPr>
                    <w:t xml:space="preserve"> «Дом детского творчества» </w:t>
                  </w:r>
                  <w:proofErr w:type="gramStart"/>
                  <w:r w:rsidRPr="00263455">
                    <w:rPr>
                      <w:b/>
                      <w:sz w:val="20"/>
                      <w:szCs w:val="20"/>
                    </w:rPr>
                    <w:t>г</w:t>
                  </w:r>
                  <w:proofErr w:type="gramEnd"/>
                  <w:r w:rsidRPr="00263455">
                    <w:rPr>
                      <w:b/>
                      <w:sz w:val="20"/>
                      <w:szCs w:val="20"/>
                    </w:rPr>
                    <w:t>. Печора</w:t>
                  </w:r>
                </w:p>
                <w:p w:rsidR="00BD256C" w:rsidRPr="00BB1AD0" w:rsidRDefault="00BD256C" w:rsidP="0026345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BB1AD0" w:rsidRDefault="00BB1AD0" w:rsidP="00BD256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1AD0">
                    <w:rPr>
                      <w:b/>
                      <w:sz w:val="20"/>
                      <w:szCs w:val="20"/>
                    </w:rPr>
                    <w:t>«</w:t>
                  </w:r>
                  <w:proofErr w:type="spellStart"/>
                  <w:r w:rsidRPr="00BB1AD0">
                    <w:rPr>
                      <w:b/>
                      <w:sz w:val="20"/>
                      <w:szCs w:val="20"/>
                    </w:rPr>
                    <w:t>Челядьлы</w:t>
                  </w:r>
                  <w:proofErr w:type="spellEnd"/>
                  <w:r w:rsidRPr="00BB1AD0">
                    <w:rPr>
                      <w:b/>
                      <w:sz w:val="20"/>
                      <w:szCs w:val="20"/>
                    </w:rPr>
                    <w:t xml:space="preserve"> творчество </w:t>
                  </w:r>
                  <w:proofErr w:type="spellStart"/>
                  <w:r w:rsidRPr="00BB1AD0">
                    <w:rPr>
                      <w:b/>
                      <w:sz w:val="20"/>
                      <w:szCs w:val="20"/>
                    </w:rPr>
                    <w:t>керка</w:t>
                  </w:r>
                  <w:proofErr w:type="spellEnd"/>
                  <w:r w:rsidRPr="00BB1AD0">
                    <w:rPr>
                      <w:b/>
                      <w:sz w:val="20"/>
                      <w:szCs w:val="20"/>
                    </w:rPr>
                    <w:t>»</w:t>
                  </w:r>
                </w:p>
                <w:p w:rsidR="00BB1AD0" w:rsidRDefault="00BB1AD0" w:rsidP="00BD256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1AD0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1AD0">
                    <w:rPr>
                      <w:b/>
                      <w:sz w:val="20"/>
                      <w:szCs w:val="20"/>
                    </w:rPr>
                    <w:t>содтöд</w:t>
                  </w:r>
                  <w:proofErr w:type="spellEnd"/>
                  <w:r w:rsidRPr="00BB1AD0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1AD0">
                    <w:rPr>
                      <w:b/>
                      <w:sz w:val="20"/>
                      <w:szCs w:val="20"/>
                    </w:rPr>
                    <w:t>тöдöмлун</w:t>
                  </w:r>
                  <w:proofErr w:type="spellEnd"/>
                  <w:r w:rsidRPr="00BB1AD0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1AD0">
                    <w:rPr>
                      <w:b/>
                      <w:sz w:val="20"/>
                      <w:szCs w:val="20"/>
                    </w:rPr>
                    <w:t>сетан</w:t>
                  </w:r>
                  <w:proofErr w:type="spellEnd"/>
                  <w:r w:rsidRPr="00BB1AD0">
                    <w:rPr>
                      <w:b/>
                      <w:sz w:val="20"/>
                      <w:szCs w:val="20"/>
                    </w:rPr>
                    <w:t xml:space="preserve"> Печора </w:t>
                  </w:r>
                  <w:proofErr w:type="spellStart"/>
                  <w:r w:rsidRPr="00BB1AD0">
                    <w:rPr>
                      <w:b/>
                      <w:sz w:val="20"/>
                      <w:szCs w:val="20"/>
                    </w:rPr>
                    <w:t>карса</w:t>
                  </w:r>
                  <w:proofErr w:type="spellEnd"/>
                  <w:r w:rsidRPr="00BB1AD0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BB1AD0" w:rsidRPr="00BB1AD0" w:rsidRDefault="00BB1AD0" w:rsidP="00BD256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BB1AD0">
                    <w:rPr>
                      <w:b/>
                      <w:sz w:val="20"/>
                      <w:szCs w:val="20"/>
                    </w:rPr>
                    <w:t>муниципальнöй</w:t>
                  </w:r>
                  <w:proofErr w:type="spellEnd"/>
                  <w:r w:rsidRPr="00BB1AD0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1AD0">
                    <w:rPr>
                      <w:b/>
                      <w:sz w:val="20"/>
                      <w:szCs w:val="20"/>
                    </w:rPr>
                    <w:t>асшöрлуна</w:t>
                  </w:r>
                  <w:proofErr w:type="spellEnd"/>
                  <w:r w:rsidRPr="00BB1AD0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BB1AD0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BB1AD0">
                    <w:rPr>
                      <w:b/>
                      <w:sz w:val="20"/>
                      <w:szCs w:val="20"/>
                    </w:rPr>
                    <w:t>учреждение</w:t>
                  </w:r>
                </w:p>
                <w:p w:rsidR="00BB1AD0" w:rsidRPr="00BB1AD0" w:rsidRDefault="00BB1AD0" w:rsidP="00BB1AD0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7A6992" w:rsidRDefault="007A6992" w:rsidP="0026345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ул. М.</w:t>
                  </w:r>
                  <w:r w:rsidR="00645AB0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Булгаковой, </w:t>
                  </w:r>
                  <w:r w:rsidR="00645AB0">
                    <w:rPr>
                      <w:sz w:val="18"/>
                      <w:szCs w:val="18"/>
                    </w:rPr>
                    <w:t xml:space="preserve">дом </w:t>
                  </w:r>
                  <w:smartTag w:uri="urn:schemas-microsoft-com:office:smarttags" w:element="metricconverter">
                    <w:smartTagPr>
                      <w:attr w:name="ProductID" w:val="11, г"/>
                    </w:smartTagPr>
                    <w:r>
                      <w:rPr>
                        <w:sz w:val="18"/>
                        <w:szCs w:val="18"/>
                      </w:rPr>
                      <w:t>11, г</w:t>
                    </w:r>
                  </w:smartTag>
                  <w:r>
                    <w:rPr>
                      <w:sz w:val="18"/>
                      <w:szCs w:val="18"/>
                    </w:rPr>
                    <w:t>. Печора,</w:t>
                  </w:r>
                </w:p>
                <w:p w:rsidR="007A6992" w:rsidRDefault="007A6992" w:rsidP="0026345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Республика Коми, 169600</w:t>
                  </w:r>
                </w:p>
                <w:p w:rsidR="00263455" w:rsidRPr="007A6992" w:rsidRDefault="00645AB0" w:rsidP="0026345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</w:t>
                  </w:r>
                  <w:r w:rsidR="007A6992">
                    <w:rPr>
                      <w:sz w:val="18"/>
                      <w:szCs w:val="18"/>
                    </w:rPr>
                    <w:t>ел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="007A6992">
                    <w:rPr>
                      <w:sz w:val="18"/>
                      <w:szCs w:val="18"/>
                    </w:rPr>
                    <w:t>/факс (8-</w:t>
                  </w:r>
                  <w:r w:rsidR="00263455" w:rsidRPr="007A6992">
                    <w:rPr>
                      <w:sz w:val="18"/>
                      <w:szCs w:val="18"/>
                    </w:rPr>
                    <w:t>82142) 3-08-04</w:t>
                  </w:r>
                </w:p>
                <w:p w:rsidR="00263455" w:rsidRPr="00A07823" w:rsidRDefault="00263455" w:rsidP="00263455">
                  <w:pPr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7A6992"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A07823">
                    <w:rPr>
                      <w:sz w:val="18"/>
                      <w:szCs w:val="18"/>
                    </w:rPr>
                    <w:t>-</w:t>
                  </w:r>
                  <w:r w:rsidRPr="007A6992">
                    <w:rPr>
                      <w:sz w:val="18"/>
                      <w:szCs w:val="18"/>
                      <w:lang w:val="en-US"/>
                    </w:rPr>
                    <w:t>mail</w:t>
                  </w:r>
                  <w:r w:rsidRPr="00A07823">
                    <w:rPr>
                      <w:sz w:val="18"/>
                      <w:szCs w:val="18"/>
                      <w:u w:val="single"/>
                    </w:rPr>
                    <w:t xml:space="preserve">: </w:t>
                  </w:r>
                  <w:hyperlink r:id="rId5" w:history="1">
                    <w:r w:rsidR="005C3234" w:rsidRPr="007626BC">
                      <w:rPr>
                        <w:rStyle w:val="a3"/>
                        <w:sz w:val="18"/>
                        <w:szCs w:val="18"/>
                        <w:lang w:val="en-US"/>
                      </w:rPr>
                      <w:t>ddt</w:t>
                    </w:r>
                    <w:r w:rsidR="005C3234" w:rsidRPr="00A07823">
                      <w:rPr>
                        <w:rStyle w:val="a3"/>
                        <w:sz w:val="18"/>
                        <w:szCs w:val="18"/>
                      </w:rPr>
                      <w:t>49@</w:t>
                    </w:r>
                    <w:r w:rsidR="005C3234" w:rsidRPr="007626BC">
                      <w:rPr>
                        <w:rStyle w:val="a3"/>
                        <w:sz w:val="18"/>
                        <w:szCs w:val="18"/>
                        <w:lang w:val="en-US"/>
                      </w:rPr>
                      <w:t>mail</w:t>
                    </w:r>
                    <w:r w:rsidR="005C3234" w:rsidRPr="00A07823">
                      <w:rPr>
                        <w:rStyle w:val="a3"/>
                        <w:sz w:val="18"/>
                        <w:szCs w:val="18"/>
                      </w:rPr>
                      <w:t>.</w:t>
                    </w:r>
                    <w:r w:rsidR="005C3234" w:rsidRPr="007626BC">
                      <w:rPr>
                        <w:rStyle w:val="a3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</w:p>
                <w:p w:rsidR="005C3234" w:rsidRDefault="005C3234" w:rsidP="00263455">
                  <w:pPr>
                    <w:jc w:val="center"/>
                    <w:rPr>
                      <w:sz w:val="18"/>
                      <w:szCs w:val="18"/>
                    </w:rPr>
                  </w:pPr>
                  <w:r w:rsidRPr="005C3234">
                    <w:rPr>
                      <w:sz w:val="18"/>
                      <w:szCs w:val="18"/>
                    </w:rPr>
                    <w:t>ИНН</w:t>
                  </w:r>
                  <w:r>
                    <w:rPr>
                      <w:sz w:val="18"/>
                      <w:szCs w:val="18"/>
                    </w:rPr>
                    <w:t>/КПП 1105012527/110501001</w:t>
                  </w:r>
                </w:p>
                <w:p w:rsidR="005C3234" w:rsidRDefault="005C3234" w:rsidP="0026345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ОГРН 1021100875421, Код по ОКПО 44780269</w:t>
                  </w:r>
                </w:p>
                <w:p w:rsidR="005C3234" w:rsidRDefault="005C3234" w:rsidP="0026345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Код по ОКВЭД – 80.10.3</w:t>
                  </w:r>
                </w:p>
                <w:p w:rsidR="008B6EF9" w:rsidRPr="00BB1AD0" w:rsidRDefault="008B6EF9" w:rsidP="00263455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tbl>
                  <w:tblPr>
                    <w:tblStyle w:val="a4"/>
                    <w:tblW w:w="3960" w:type="dxa"/>
                    <w:tblInd w:w="82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720"/>
                    <w:gridCol w:w="900"/>
                    <w:gridCol w:w="360"/>
                    <w:gridCol w:w="555"/>
                    <w:gridCol w:w="345"/>
                    <w:gridCol w:w="1080"/>
                  </w:tblGrid>
                  <w:tr w:rsidR="00962DA7" w:rsidTr="00BB1AD0">
                    <w:tc>
                      <w:tcPr>
                        <w:tcW w:w="1620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962DA7" w:rsidRDefault="00E34112" w:rsidP="008B6EF9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17 мая</w:t>
                        </w:r>
                      </w:p>
                    </w:tc>
                    <w:tc>
                      <w:tcPr>
                        <w:tcW w:w="1260" w:type="dxa"/>
                        <w:gridSpan w:val="3"/>
                      </w:tcPr>
                      <w:p w:rsidR="00962DA7" w:rsidRDefault="00ED22BA" w:rsidP="008B6EF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2023</w:t>
                        </w:r>
                        <w:r w:rsidR="008B6EF9">
                          <w:rPr>
                            <w:sz w:val="20"/>
                            <w:szCs w:val="20"/>
                          </w:rPr>
                          <w:t>г.      №</w:t>
                        </w:r>
                      </w:p>
                    </w:tc>
                    <w:tc>
                      <w:tcPr>
                        <w:tcW w:w="1080" w:type="dxa"/>
                        <w:tcBorders>
                          <w:bottom w:val="single" w:sz="4" w:space="0" w:color="auto"/>
                        </w:tcBorders>
                      </w:tcPr>
                      <w:p w:rsidR="00962DA7" w:rsidRDefault="00BB1AD0" w:rsidP="006E379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01-15/</w:t>
                        </w:r>
                        <w:r w:rsidR="00E34112">
                          <w:rPr>
                            <w:sz w:val="20"/>
                            <w:szCs w:val="20"/>
                          </w:rPr>
                          <w:t>б/</w:t>
                        </w:r>
                        <w:proofErr w:type="spellStart"/>
                        <w:r w:rsidR="00E34112">
                          <w:rPr>
                            <w:sz w:val="20"/>
                            <w:szCs w:val="20"/>
                          </w:rPr>
                          <w:t>н</w:t>
                        </w:r>
                        <w:proofErr w:type="spellEnd"/>
                      </w:p>
                    </w:tc>
                  </w:tr>
                  <w:tr w:rsidR="006E379D" w:rsidTr="00BB1AD0">
                    <w:tc>
                      <w:tcPr>
                        <w:tcW w:w="720" w:type="dxa"/>
                      </w:tcPr>
                      <w:p w:rsidR="006E379D" w:rsidRDefault="006E379D" w:rsidP="0026345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 №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6E379D" w:rsidRDefault="006E379D" w:rsidP="006E379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5" w:type="dxa"/>
                      </w:tcPr>
                      <w:p w:rsidR="006E379D" w:rsidRDefault="006E379D" w:rsidP="0026345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от</w:t>
                        </w:r>
                      </w:p>
                    </w:tc>
                    <w:tc>
                      <w:tcPr>
                        <w:tcW w:w="1425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6E379D" w:rsidRDefault="006E379D" w:rsidP="006E379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63455" w:rsidRPr="008B112E" w:rsidRDefault="00263455" w:rsidP="006E379D">
                  <w:pPr>
                    <w:jc w:val="center"/>
                  </w:pPr>
                </w:p>
              </w:txbxContent>
            </v:textbox>
          </v:shape>
        </w:pict>
      </w:r>
    </w:p>
    <w:p w:rsidR="00E81355" w:rsidRDefault="00A93DBE" w:rsidP="00A93DBE">
      <w:pPr>
        <w:tabs>
          <w:tab w:val="left" w:pos="6345"/>
        </w:tabs>
        <w:ind w:left="5400"/>
      </w:pPr>
      <w:r>
        <w:tab/>
        <w:t>Управление образования</w:t>
      </w:r>
    </w:p>
    <w:p w:rsidR="00E81355" w:rsidRDefault="00F867DF" w:rsidP="00A93DBE">
      <w:pPr>
        <w:tabs>
          <w:tab w:val="left" w:pos="6345"/>
        </w:tabs>
        <w:ind w:left="5400"/>
      </w:pPr>
      <w:r>
        <w:tab/>
      </w:r>
      <w:proofErr w:type="spellStart"/>
      <w:r>
        <w:t>Бабюк</w:t>
      </w:r>
      <w:proofErr w:type="spellEnd"/>
      <w:r>
        <w:t xml:space="preserve"> П.А.</w:t>
      </w:r>
    </w:p>
    <w:p w:rsidR="00E81355" w:rsidRDefault="00E81355" w:rsidP="000A1E06">
      <w:pPr>
        <w:ind w:left="5400"/>
      </w:pPr>
    </w:p>
    <w:p w:rsidR="00C0442E" w:rsidRDefault="00C0442E" w:rsidP="00C0442E">
      <w:pPr>
        <w:ind w:left="5040"/>
      </w:pPr>
    </w:p>
    <w:p w:rsidR="00C0442E" w:rsidRDefault="00C0442E" w:rsidP="00C0442E">
      <w:pPr>
        <w:ind w:left="5040"/>
      </w:pPr>
    </w:p>
    <w:p w:rsidR="00C0442E" w:rsidRDefault="00C0442E" w:rsidP="00C0442E">
      <w:pPr>
        <w:ind w:left="5040"/>
      </w:pPr>
    </w:p>
    <w:p w:rsidR="00C0442E" w:rsidRDefault="00C0442E" w:rsidP="00C0442E">
      <w:pPr>
        <w:ind w:left="5040"/>
      </w:pPr>
    </w:p>
    <w:p w:rsidR="00C0442E" w:rsidRDefault="00C0442E" w:rsidP="00C0442E">
      <w:pPr>
        <w:ind w:left="5040"/>
      </w:pPr>
    </w:p>
    <w:p w:rsidR="00C0442E" w:rsidRDefault="00C0442E" w:rsidP="00C0442E">
      <w:pPr>
        <w:ind w:left="5040"/>
      </w:pPr>
    </w:p>
    <w:p w:rsidR="00C0442E" w:rsidRDefault="00C0442E" w:rsidP="00591620"/>
    <w:p w:rsidR="00C0442E" w:rsidRDefault="00C0442E" w:rsidP="00C0442E">
      <w:pPr>
        <w:ind w:left="5040"/>
      </w:pPr>
    </w:p>
    <w:p w:rsidR="00BD256C" w:rsidRDefault="00BD256C" w:rsidP="00C0442E">
      <w:pPr>
        <w:ind w:left="5040"/>
      </w:pPr>
    </w:p>
    <w:p w:rsidR="00BD256C" w:rsidRDefault="00BD256C" w:rsidP="00C0442E">
      <w:pPr>
        <w:ind w:left="5040"/>
      </w:pPr>
    </w:p>
    <w:p w:rsidR="00BD256C" w:rsidRDefault="00BD256C" w:rsidP="00C0442E">
      <w:pPr>
        <w:ind w:left="5040"/>
      </w:pPr>
    </w:p>
    <w:p w:rsidR="00E52830" w:rsidRDefault="00E52830" w:rsidP="000A1E06">
      <w:pPr>
        <w:jc w:val="both"/>
      </w:pPr>
    </w:p>
    <w:p w:rsidR="00E52830" w:rsidRDefault="00E52830" w:rsidP="00E52830">
      <w:pPr>
        <w:ind w:left="5040"/>
        <w:jc w:val="both"/>
      </w:pPr>
    </w:p>
    <w:p w:rsidR="00E52830" w:rsidRDefault="00E52830" w:rsidP="00E52830">
      <w:pPr>
        <w:jc w:val="center"/>
      </w:pPr>
    </w:p>
    <w:p w:rsidR="00CE0315" w:rsidRPr="00A93DBE" w:rsidRDefault="00CE0315" w:rsidP="00A93DBE">
      <w:pPr>
        <w:jc w:val="center"/>
      </w:pPr>
      <w:r w:rsidRPr="00A93DBE">
        <w:t xml:space="preserve">Информация о планируемых мероприятиях </w:t>
      </w:r>
    </w:p>
    <w:p w:rsidR="00CE0315" w:rsidRPr="00A93DBE" w:rsidRDefault="00CE0315" w:rsidP="00A93DBE">
      <w:pPr>
        <w:jc w:val="center"/>
      </w:pPr>
      <w:r w:rsidRPr="00A93DBE">
        <w:t xml:space="preserve">МАУ </w:t>
      </w:r>
      <w:proofErr w:type="gramStart"/>
      <w:r w:rsidRPr="00A93DBE">
        <w:t>ДО</w:t>
      </w:r>
      <w:proofErr w:type="gramEnd"/>
      <w:r w:rsidRPr="00A93DBE">
        <w:t xml:space="preserve"> «</w:t>
      </w:r>
      <w:proofErr w:type="gramStart"/>
      <w:r w:rsidRPr="00A93DBE">
        <w:t>Дом</w:t>
      </w:r>
      <w:proofErr w:type="gramEnd"/>
      <w:r w:rsidRPr="00A93DBE">
        <w:t xml:space="preserve"> детского творчества» г. Печора </w:t>
      </w:r>
    </w:p>
    <w:p w:rsidR="00CE0315" w:rsidRPr="00A93DBE" w:rsidRDefault="00CE0315" w:rsidP="00A93DBE">
      <w:pPr>
        <w:jc w:val="center"/>
      </w:pPr>
      <w:r w:rsidRPr="00A93DBE">
        <w:t xml:space="preserve">для детей и подростков в летний </w:t>
      </w:r>
      <w:r w:rsidR="00ED22BA">
        <w:t>период (июнь, июль, август) 2023</w:t>
      </w:r>
      <w:r w:rsidRPr="00A93DBE">
        <w:t xml:space="preserve"> года</w:t>
      </w:r>
    </w:p>
    <w:p w:rsidR="00CE0315" w:rsidRPr="00A93DBE" w:rsidRDefault="00CE0315" w:rsidP="00A93DBE">
      <w:pPr>
        <w:jc w:val="center"/>
        <w:rPr>
          <w:b/>
        </w:rPr>
      </w:pPr>
    </w:p>
    <w:p w:rsidR="00CE0315" w:rsidRPr="00A93DBE" w:rsidRDefault="00CE0315" w:rsidP="00A93DBE">
      <w:pPr>
        <w:jc w:val="center"/>
        <w:rPr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551"/>
        <w:gridCol w:w="2127"/>
        <w:gridCol w:w="1559"/>
        <w:gridCol w:w="1310"/>
        <w:gridCol w:w="1559"/>
      </w:tblGrid>
      <w:tr w:rsidR="00D2507A" w:rsidRPr="00A93DBE" w:rsidTr="008973A4">
        <w:tc>
          <w:tcPr>
            <w:tcW w:w="1526" w:type="dxa"/>
          </w:tcPr>
          <w:p w:rsidR="00D2507A" w:rsidRPr="00A93DBE" w:rsidRDefault="00D2507A" w:rsidP="00A93DBE">
            <w:pPr>
              <w:widowControl w:val="0"/>
              <w:adjustRightInd w:val="0"/>
              <w:jc w:val="center"/>
            </w:pPr>
            <w:r w:rsidRPr="00A93DBE">
              <w:t>Дата, время</w:t>
            </w:r>
          </w:p>
        </w:tc>
        <w:tc>
          <w:tcPr>
            <w:tcW w:w="2551" w:type="dxa"/>
          </w:tcPr>
          <w:p w:rsidR="00D2507A" w:rsidRPr="00A93DBE" w:rsidRDefault="00D2507A" w:rsidP="00A93DBE">
            <w:pPr>
              <w:widowControl w:val="0"/>
              <w:adjustRightInd w:val="0"/>
              <w:jc w:val="center"/>
            </w:pPr>
            <w:r w:rsidRPr="00A93DBE">
              <w:t>Название мероприятия</w:t>
            </w:r>
          </w:p>
        </w:tc>
        <w:tc>
          <w:tcPr>
            <w:tcW w:w="2127" w:type="dxa"/>
          </w:tcPr>
          <w:p w:rsidR="00D2507A" w:rsidRPr="00A93DBE" w:rsidRDefault="00D2507A" w:rsidP="00A93DBE">
            <w:pPr>
              <w:widowControl w:val="0"/>
              <w:adjustRightInd w:val="0"/>
              <w:jc w:val="center"/>
            </w:pPr>
            <w:r w:rsidRPr="00A93DBE">
              <w:t>Место проведения</w:t>
            </w:r>
          </w:p>
          <w:p w:rsidR="00D2507A" w:rsidRPr="00A93DBE" w:rsidRDefault="00D2507A" w:rsidP="00A93DBE">
            <w:pPr>
              <w:widowControl w:val="0"/>
              <w:adjustRightInd w:val="0"/>
              <w:jc w:val="center"/>
            </w:pPr>
            <w:r w:rsidRPr="00A93DBE">
              <w:t>(контактные данные)</w:t>
            </w:r>
          </w:p>
        </w:tc>
        <w:tc>
          <w:tcPr>
            <w:tcW w:w="1559" w:type="dxa"/>
          </w:tcPr>
          <w:p w:rsidR="00D2507A" w:rsidRPr="00A93DBE" w:rsidRDefault="00D2507A" w:rsidP="00A93DBE">
            <w:pPr>
              <w:widowControl w:val="0"/>
              <w:adjustRightInd w:val="0"/>
              <w:jc w:val="center"/>
            </w:pPr>
            <w:r w:rsidRPr="00A93DBE">
              <w:t>Возраст</w:t>
            </w:r>
          </w:p>
        </w:tc>
        <w:tc>
          <w:tcPr>
            <w:tcW w:w="1310" w:type="dxa"/>
          </w:tcPr>
          <w:p w:rsidR="00D2507A" w:rsidRPr="00A93DBE" w:rsidRDefault="00D2507A" w:rsidP="00A93DBE">
            <w:pPr>
              <w:widowControl w:val="0"/>
              <w:adjustRightInd w:val="0"/>
              <w:jc w:val="center"/>
            </w:pPr>
            <w:r w:rsidRPr="00A93DBE">
              <w:t>Вид услуги (платно/бесплатно), стоимость</w:t>
            </w:r>
          </w:p>
        </w:tc>
        <w:tc>
          <w:tcPr>
            <w:tcW w:w="1559" w:type="dxa"/>
          </w:tcPr>
          <w:p w:rsidR="00D2507A" w:rsidRPr="00A93DBE" w:rsidRDefault="00D2507A" w:rsidP="00A93DBE">
            <w:pPr>
              <w:widowControl w:val="0"/>
              <w:adjustRightInd w:val="0"/>
              <w:jc w:val="center"/>
            </w:pPr>
            <w:r>
              <w:t>Ответственный</w:t>
            </w:r>
          </w:p>
        </w:tc>
      </w:tr>
      <w:tr w:rsidR="00D2507A" w:rsidRPr="00A93DBE" w:rsidTr="008973A4">
        <w:tc>
          <w:tcPr>
            <w:tcW w:w="1526" w:type="dxa"/>
          </w:tcPr>
          <w:p w:rsidR="00D2507A" w:rsidRPr="00A93DBE" w:rsidRDefault="008973A4" w:rsidP="00A93DBE">
            <w:pPr>
              <w:widowControl w:val="0"/>
              <w:adjustRightInd w:val="0"/>
              <w:jc w:val="center"/>
            </w:pPr>
            <w:r>
              <w:t>С 14 по 23 августа 2023</w:t>
            </w:r>
            <w:r w:rsidR="00D2507A" w:rsidRPr="00A93DBE">
              <w:t xml:space="preserve">г. </w:t>
            </w:r>
          </w:p>
          <w:p w:rsidR="00D2507A" w:rsidRPr="00A93DBE" w:rsidRDefault="00D2507A" w:rsidP="00A93DBE">
            <w:pPr>
              <w:widowControl w:val="0"/>
              <w:adjustRightInd w:val="0"/>
              <w:jc w:val="center"/>
            </w:pPr>
            <w:r w:rsidRPr="00A93DBE">
              <w:t>С 08</w:t>
            </w:r>
            <w:r>
              <w:t>:00</w:t>
            </w:r>
            <w:r w:rsidRPr="00A93DBE">
              <w:t xml:space="preserve"> </w:t>
            </w:r>
            <w:r>
              <w:t>–</w:t>
            </w:r>
            <w:r w:rsidRPr="00A93DBE">
              <w:t xml:space="preserve"> 20</w:t>
            </w:r>
            <w:r>
              <w:t>:00</w:t>
            </w:r>
            <w:r w:rsidRPr="00A93DBE">
              <w:t xml:space="preserve"> час.</w:t>
            </w:r>
          </w:p>
        </w:tc>
        <w:tc>
          <w:tcPr>
            <w:tcW w:w="2551" w:type="dxa"/>
          </w:tcPr>
          <w:p w:rsidR="00D2507A" w:rsidRPr="00A93DBE" w:rsidRDefault="00D2507A" w:rsidP="002E490C">
            <w:pPr>
              <w:widowControl w:val="0"/>
              <w:adjustRightInd w:val="0"/>
              <w:jc w:val="center"/>
            </w:pPr>
            <w:r w:rsidRPr="00A93DBE">
              <w:t>Выст</w:t>
            </w:r>
            <w:r>
              <w:t>авка изобразительного искусства</w:t>
            </w:r>
            <w:r w:rsidRPr="00A93DBE">
              <w:t xml:space="preserve"> «</w:t>
            </w:r>
            <w:r w:rsidR="008973A4">
              <w:t>Физкультура-это класс! Все здоровые у нас!</w:t>
            </w:r>
            <w:r w:rsidRPr="00A93DBE">
              <w:t>»</w:t>
            </w:r>
            <w:r>
              <w:t xml:space="preserve">, </w:t>
            </w:r>
            <w:proofErr w:type="gramStart"/>
            <w:r>
              <w:t>посвященная</w:t>
            </w:r>
            <w:proofErr w:type="gramEnd"/>
            <w:r>
              <w:t xml:space="preserve"> Д</w:t>
            </w:r>
            <w:r w:rsidRPr="00A93DBE">
              <w:t>ню физкультурника.</w:t>
            </w:r>
          </w:p>
        </w:tc>
        <w:tc>
          <w:tcPr>
            <w:tcW w:w="2127" w:type="dxa"/>
          </w:tcPr>
          <w:p w:rsidR="00D2507A" w:rsidRPr="00A93DBE" w:rsidRDefault="00D2507A" w:rsidP="00A93DBE">
            <w:pPr>
              <w:widowControl w:val="0"/>
              <w:adjustRightInd w:val="0"/>
              <w:jc w:val="center"/>
            </w:pPr>
            <w:r w:rsidRPr="00A93DBE">
              <w:t xml:space="preserve">МАУ </w:t>
            </w:r>
            <w:proofErr w:type="gramStart"/>
            <w:r w:rsidRPr="00A93DBE">
              <w:t>ДО</w:t>
            </w:r>
            <w:proofErr w:type="gramEnd"/>
            <w:r w:rsidRPr="00A93DBE">
              <w:t xml:space="preserve"> «</w:t>
            </w:r>
            <w:proofErr w:type="gramStart"/>
            <w:r w:rsidRPr="00A93DBE">
              <w:t>Дом</w:t>
            </w:r>
            <w:proofErr w:type="gramEnd"/>
            <w:r w:rsidRPr="00A93DBE">
              <w:t xml:space="preserve"> детского творчества», ул. М.Булгаковой, д.11, т: 3-08-04</w:t>
            </w:r>
          </w:p>
        </w:tc>
        <w:tc>
          <w:tcPr>
            <w:tcW w:w="1559" w:type="dxa"/>
          </w:tcPr>
          <w:p w:rsidR="00D2507A" w:rsidRPr="00A93DBE" w:rsidRDefault="00D2507A" w:rsidP="00A93DBE">
            <w:pPr>
              <w:widowControl w:val="0"/>
              <w:adjustRightInd w:val="0"/>
              <w:jc w:val="center"/>
            </w:pPr>
            <w:r w:rsidRPr="00A93DBE">
              <w:t xml:space="preserve">Без ограничения </w:t>
            </w:r>
          </w:p>
        </w:tc>
        <w:tc>
          <w:tcPr>
            <w:tcW w:w="1310" w:type="dxa"/>
          </w:tcPr>
          <w:p w:rsidR="00D2507A" w:rsidRPr="00A93DBE" w:rsidRDefault="00D2507A" w:rsidP="00A93DBE">
            <w:pPr>
              <w:widowControl w:val="0"/>
              <w:adjustRightInd w:val="0"/>
              <w:jc w:val="center"/>
            </w:pPr>
            <w:r w:rsidRPr="00A93DBE">
              <w:t>Бесплатно</w:t>
            </w:r>
          </w:p>
        </w:tc>
        <w:tc>
          <w:tcPr>
            <w:tcW w:w="1559" w:type="dxa"/>
          </w:tcPr>
          <w:p w:rsidR="00D2507A" w:rsidRPr="00A93DBE" w:rsidRDefault="002E490C" w:rsidP="00A93DBE">
            <w:pPr>
              <w:widowControl w:val="0"/>
              <w:adjustRightInd w:val="0"/>
              <w:jc w:val="center"/>
            </w:pPr>
            <w:r>
              <w:t>Богданов Е.В.</w:t>
            </w:r>
          </w:p>
        </w:tc>
      </w:tr>
      <w:tr w:rsidR="00D2507A" w:rsidRPr="00A93DBE" w:rsidTr="008973A4">
        <w:tc>
          <w:tcPr>
            <w:tcW w:w="1526" w:type="dxa"/>
          </w:tcPr>
          <w:p w:rsidR="00D2507A" w:rsidRPr="00AB7E0D" w:rsidRDefault="008973A4" w:rsidP="00D2507A">
            <w:pPr>
              <w:widowControl w:val="0"/>
              <w:adjustRightInd w:val="0"/>
              <w:jc w:val="center"/>
            </w:pPr>
            <w:r>
              <w:t>11.08.2023</w:t>
            </w:r>
            <w:r w:rsidR="00D2507A" w:rsidRPr="00AB7E0D">
              <w:t xml:space="preserve">г. </w:t>
            </w:r>
            <w:r w:rsidR="00D2507A">
              <w:t>в 17</w:t>
            </w:r>
            <w:r w:rsidR="00D2507A" w:rsidRPr="00AB7E0D">
              <w:t>:00 час.</w:t>
            </w:r>
          </w:p>
        </w:tc>
        <w:tc>
          <w:tcPr>
            <w:tcW w:w="2551" w:type="dxa"/>
          </w:tcPr>
          <w:p w:rsidR="00D2507A" w:rsidRPr="00AB7E0D" w:rsidRDefault="00D2507A" w:rsidP="00AB7E0D">
            <w:pPr>
              <w:widowControl w:val="0"/>
              <w:adjustRightInd w:val="0"/>
              <w:jc w:val="center"/>
            </w:pPr>
            <w:r w:rsidRPr="00AB7E0D">
              <w:t xml:space="preserve">Спортивный праздник </w:t>
            </w:r>
            <w:r w:rsidR="008973A4">
              <w:t>«Быть здоровым здорово!</w:t>
            </w:r>
            <w:r w:rsidRPr="00D2507A">
              <w:t>»</w:t>
            </w:r>
            <w:r w:rsidRPr="00AB7E0D">
              <w:t xml:space="preserve">, </w:t>
            </w:r>
            <w:proofErr w:type="gramStart"/>
            <w:r w:rsidRPr="00AB7E0D">
              <w:t>посвященная</w:t>
            </w:r>
            <w:proofErr w:type="gramEnd"/>
            <w:r w:rsidRPr="00AB7E0D">
              <w:t xml:space="preserve"> </w:t>
            </w:r>
            <w:r>
              <w:t>Д</w:t>
            </w:r>
            <w:r w:rsidRPr="00A93DBE">
              <w:t>ню физкультурника.</w:t>
            </w:r>
          </w:p>
        </w:tc>
        <w:tc>
          <w:tcPr>
            <w:tcW w:w="2127" w:type="dxa"/>
          </w:tcPr>
          <w:p w:rsidR="00D2507A" w:rsidRDefault="00D2507A" w:rsidP="00D2507A">
            <w:pPr>
              <w:jc w:val="center"/>
            </w:pPr>
            <w:r>
              <w:t>Печорский пр., д. 65, (спортзал бывшей 5-ой школы)</w:t>
            </w:r>
          </w:p>
          <w:p w:rsidR="00D2507A" w:rsidRPr="00AB7E0D" w:rsidRDefault="00D2507A" w:rsidP="00A93DBE">
            <w:pPr>
              <w:widowControl w:val="0"/>
              <w:adjustRightInd w:val="0"/>
              <w:jc w:val="center"/>
            </w:pPr>
          </w:p>
        </w:tc>
        <w:tc>
          <w:tcPr>
            <w:tcW w:w="1559" w:type="dxa"/>
          </w:tcPr>
          <w:p w:rsidR="00D2507A" w:rsidRPr="00AB7E0D" w:rsidRDefault="00D2507A" w:rsidP="00A93DBE">
            <w:pPr>
              <w:widowControl w:val="0"/>
              <w:adjustRightInd w:val="0"/>
              <w:jc w:val="center"/>
            </w:pPr>
            <w:r>
              <w:t>От 10</w:t>
            </w:r>
            <w:r w:rsidRPr="00AB7E0D">
              <w:t xml:space="preserve"> лет и старше </w:t>
            </w:r>
          </w:p>
        </w:tc>
        <w:tc>
          <w:tcPr>
            <w:tcW w:w="1310" w:type="dxa"/>
          </w:tcPr>
          <w:p w:rsidR="00D2507A" w:rsidRPr="00AB7E0D" w:rsidRDefault="00D2507A" w:rsidP="00A93DBE">
            <w:pPr>
              <w:widowControl w:val="0"/>
              <w:adjustRightInd w:val="0"/>
              <w:jc w:val="center"/>
            </w:pPr>
            <w:r w:rsidRPr="00AB7E0D">
              <w:t>Бесплатно</w:t>
            </w:r>
          </w:p>
        </w:tc>
        <w:tc>
          <w:tcPr>
            <w:tcW w:w="1559" w:type="dxa"/>
          </w:tcPr>
          <w:p w:rsidR="00D2507A" w:rsidRPr="00AB7E0D" w:rsidRDefault="00D2507A" w:rsidP="00A93DBE">
            <w:pPr>
              <w:widowControl w:val="0"/>
              <w:adjustRightInd w:val="0"/>
              <w:jc w:val="center"/>
            </w:pPr>
            <w:r>
              <w:t>Саенко Г.Г.</w:t>
            </w:r>
          </w:p>
        </w:tc>
      </w:tr>
      <w:tr w:rsidR="00D2507A" w:rsidRPr="00A93DBE" w:rsidTr="008973A4">
        <w:tc>
          <w:tcPr>
            <w:tcW w:w="1526" w:type="dxa"/>
          </w:tcPr>
          <w:p w:rsidR="00D2507A" w:rsidRPr="00A93DBE" w:rsidRDefault="008973A4" w:rsidP="00A93DBE">
            <w:pPr>
              <w:widowControl w:val="0"/>
              <w:adjustRightInd w:val="0"/>
              <w:jc w:val="center"/>
            </w:pPr>
            <w:r>
              <w:t>12.08.2023</w:t>
            </w:r>
            <w:r w:rsidR="00D2507A" w:rsidRPr="00A93DBE">
              <w:t>г.</w:t>
            </w:r>
          </w:p>
          <w:p w:rsidR="00D2507A" w:rsidRPr="00A93DBE" w:rsidRDefault="008973A4" w:rsidP="00A93DBE">
            <w:pPr>
              <w:widowControl w:val="0"/>
              <w:adjustRightInd w:val="0"/>
              <w:jc w:val="center"/>
            </w:pPr>
            <w:r>
              <w:t>в 10</w:t>
            </w:r>
            <w:r w:rsidR="00D2507A" w:rsidRPr="00A93DBE">
              <w:t>:00 час.</w:t>
            </w:r>
          </w:p>
        </w:tc>
        <w:tc>
          <w:tcPr>
            <w:tcW w:w="2551" w:type="dxa"/>
          </w:tcPr>
          <w:p w:rsidR="00D2507A" w:rsidRDefault="00D2507A" w:rsidP="00A93DBE">
            <w:pPr>
              <w:widowControl w:val="0"/>
              <w:adjustRightInd w:val="0"/>
              <w:jc w:val="center"/>
            </w:pPr>
            <w:r>
              <w:t xml:space="preserve">Спортивный праздник </w:t>
            </w:r>
            <w:r w:rsidRPr="00A93DBE">
              <w:t>«</w:t>
            </w:r>
            <w:r w:rsidR="008973A4">
              <w:t>А у нас во дворе</w:t>
            </w:r>
            <w:r>
              <w:t>»,</w:t>
            </w:r>
            <w:r w:rsidR="008973A4" w:rsidRPr="00AB7E0D">
              <w:t xml:space="preserve"> </w:t>
            </w:r>
            <w:proofErr w:type="gramStart"/>
            <w:r w:rsidR="008973A4" w:rsidRPr="00AB7E0D">
              <w:t>посвященная</w:t>
            </w:r>
            <w:proofErr w:type="gramEnd"/>
            <w:r w:rsidR="008973A4" w:rsidRPr="00AB7E0D">
              <w:t xml:space="preserve"> </w:t>
            </w:r>
            <w:r w:rsidR="008973A4">
              <w:t>Д</w:t>
            </w:r>
            <w:r w:rsidR="008973A4" w:rsidRPr="00A93DBE">
              <w:t>ню физкультурника.</w:t>
            </w:r>
            <w:r>
              <w:t xml:space="preserve"> </w:t>
            </w:r>
          </w:p>
          <w:p w:rsidR="00D2507A" w:rsidRPr="00A93DBE" w:rsidRDefault="00D2507A" w:rsidP="00A93DBE">
            <w:pPr>
              <w:widowControl w:val="0"/>
              <w:adjustRightInd w:val="0"/>
              <w:jc w:val="center"/>
            </w:pPr>
          </w:p>
        </w:tc>
        <w:tc>
          <w:tcPr>
            <w:tcW w:w="2127" w:type="dxa"/>
          </w:tcPr>
          <w:p w:rsidR="00D2507A" w:rsidRPr="00FA7364" w:rsidRDefault="00D2507A" w:rsidP="00D2507A">
            <w:r w:rsidRPr="00FA7364">
              <w:t xml:space="preserve">п. </w:t>
            </w:r>
            <w:proofErr w:type="spellStart"/>
            <w:r w:rsidRPr="00FA7364">
              <w:t>Каджером</w:t>
            </w:r>
            <w:proofErr w:type="spellEnd"/>
            <w:r w:rsidRPr="00FA7364">
              <w:t>,  универсальн</w:t>
            </w:r>
            <w:r w:rsidR="008973A4">
              <w:t>ая спортивная площадка возле ДК</w:t>
            </w:r>
          </w:p>
          <w:p w:rsidR="00D2507A" w:rsidRPr="00A93DBE" w:rsidRDefault="00D2507A" w:rsidP="00A93DBE">
            <w:pPr>
              <w:widowControl w:val="0"/>
              <w:adjustRightInd w:val="0"/>
              <w:jc w:val="center"/>
            </w:pPr>
          </w:p>
        </w:tc>
        <w:tc>
          <w:tcPr>
            <w:tcW w:w="1559" w:type="dxa"/>
          </w:tcPr>
          <w:p w:rsidR="00D2507A" w:rsidRPr="00A93DBE" w:rsidRDefault="00D2507A" w:rsidP="00A93DBE">
            <w:pPr>
              <w:widowControl w:val="0"/>
              <w:adjustRightInd w:val="0"/>
              <w:jc w:val="center"/>
            </w:pPr>
            <w:r w:rsidRPr="00A93DBE">
              <w:t xml:space="preserve">От 6 </w:t>
            </w:r>
            <w:r>
              <w:t xml:space="preserve">до 18 </w:t>
            </w:r>
            <w:r w:rsidRPr="00A93DBE">
              <w:t xml:space="preserve">лет </w:t>
            </w:r>
          </w:p>
        </w:tc>
        <w:tc>
          <w:tcPr>
            <w:tcW w:w="1310" w:type="dxa"/>
          </w:tcPr>
          <w:p w:rsidR="00D2507A" w:rsidRPr="00A93DBE" w:rsidRDefault="00D2507A" w:rsidP="00A93DBE">
            <w:pPr>
              <w:widowControl w:val="0"/>
              <w:adjustRightInd w:val="0"/>
              <w:jc w:val="center"/>
            </w:pPr>
            <w:r w:rsidRPr="00A93DBE">
              <w:t>Бесплатно</w:t>
            </w:r>
          </w:p>
        </w:tc>
        <w:tc>
          <w:tcPr>
            <w:tcW w:w="1559" w:type="dxa"/>
          </w:tcPr>
          <w:p w:rsidR="00D2507A" w:rsidRPr="00A93DBE" w:rsidRDefault="00D2507A" w:rsidP="00A93DBE">
            <w:pPr>
              <w:widowControl w:val="0"/>
              <w:adjustRightInd w:val="0"/>
              <w:jc w:val="center"/>
            </w:pPr>
            <w:r>
              <w:t>Краснов П.М.</w:t>
            </w:r>
          </w:p>
        </w:tc>
      </w:tr>
      <w:tr w:rsidR="00D2507A" w:rsidRPr="00A93DBE" w:rsidTr="008973A4">
        <w:tc>
          <w:tcPr>
            <w:tcW w:w="1526" w:type="dxa"/>
          </w:tcPr>
          <w:p w:rsidR="00D2507A" w:rsidRPr="00A93DBE" w:rsidRDefault="008973A4" w:rsidP="00A93DBE">
            <w:pPr>
              <w:widowControl w:val="0"/>
              <w:adjustRightInd w:val="0"/>
              <w:jc w:val="center"/>
            </w:pPr>
            <w:r>
              <w:t>08.07.2023</w:t>
            </w:r>
            <w:r w:rsidR="00D2507A">
              <w:t xml:space="preserve">г. </w:t>
            </w:r>
          </w:p>
        </w:tc>
        <w:tc>
          <w:tcPr>
            <w:tcW w:w="2551" w:type="dxa"/>
          </w:tcPr>
          <w:p w:rsidR="00D2507A" w:rsidRDefault="00D2507A" w:rsidP="009D4AB7">
            <w:pPr>
              <w:widowControl w:val="0"/>
              <w:adjustRightInd w:val="0"/>
              <w:jc w:val="center"/>
            </w:pPr>
            <w:r>
              <w:t xml:space="preserve"> </w:t>
            </w:r>
            <w:r w:rsidR="009D4AB7">
              <w:t xml:space="preserve">Мастер-класс </w:t>
            </w:r>
            <w:r>
              <w:t>«</w:t>
            </w:r>
            <w:r w:rsidR="009D4AB7">
              <w:t>Счастье в дом», посвященный</w:t>
            </w:r>
            <w:r>
              <w:t xml:space="preserve"> Дню семьи, любви и верности</w:t>
            </w:r>
          </w:p>
        </w:tc>
        <w:tc>
          <w:tcPr>
            <w:tcW w:w="2127" w:type="dxa"/>
          </w:tcPr>
          <w:p w:rsidR="00D2507A" w:rsidRPr="00FA7364" w:rsidRDefault="008973A4" w:rsidP="00D2507A">
            <w:r>
              <w:t>ул. Ленина</w:t>
            </w:r>
            <w:r w:rsidR="00D2507A" w:rsidRPr="00A93DBE">
              <w:t>, д.</w:t>
            </w:r>
            <w:r>
              <w:t>26</w:t>
            </w:r>
          </w:p>
        </w:tc>
        <w:tc>
          <w:tcPr>
            <w:tcW w:w="1559" w:type="dxa"/>
          </w:tcPr>
          <w:p w:rsidR="00D2507A" w:rsidRPr="00A93DBE" w:rsidRDefault="00D2507A" w:rsidP="00A93DBE">
            <w:pPr>
              <w:widowControl w:val="0"/>
              <w:adjustRightInd w:val="0"/>
              <w:jc w:val="center"/>
            </w:pPr>
            <w:r w:rsidRPr="00A93DBE">
              <w:t xml:space="preserve">От 6 </w:t>
            </w:r>
            <w:r>
              <w:t xml:space="preserve">до 18 </w:t>
            </w:r>
            <w:r w:rsidRPr="00A93DBE">
              <w:t>лет</w:t>
            </w:r>
          </w:p>
        </w:tc>
        <w:tc>
          <w:tcPr>
            <w:tcW w:w="1310" w:type="dxa"/>
          </w:tcPr>
          <w:p w:rsidR="00D2507A" w:rsidRPr="00A93DBE" w:rsidRDefault="00D2507A" w:rsidP="00A93DBE">
            <w:pPr>
              <w:widowControl w:val="0"/>
              <w:adjustRightInd w:val="0"/>
              <w:jc w:val="center"/>
            </w:pPr>
            <w:r w:rsidRPr="00A93DBE">
              <w:t>Бесплатно</w:t>
            </w:r>
          </w:p>
        </w:tc>
        <w:tc>
          <w:tcPr>
            <w:tcW w:w="1559" w:type="dxa"/>
          </w:tcPr>
          <w:p w:rsidR="00D2507A" w:rsidRPr="00A93DBE" w:rsidRDefault="008973A4" w:rsidP="00A93DBE">
            <w:pPr>
              <w:widowControl w:val="0"/>
              <w:adjustRightInd w:val="0"/>
              <w:jc w:val="center"/>
            </w:pPr>
            <w:proofErr w:type="spellStart"/>
            <w:r>
              <w:t>ПономареваН.В</w:t>
            </w:r>
            <w:proofErr w:type="spellEnd"/>
            <w:r>
              <w:t>.</w:t>
            </w:r>
          </w:p>
        </w:tc>
      </w:tr>
      <w:tr w:rsidR="009D4AB7" w:rsidRPr="00A93DBE" w:rsidTr="008973A4">
        <w:tc>
          <w:tcPr>
            <w:tcW w:w="1526" w:type="dxa"/>
          </w:tcPr>
          <w:p w:rsidR="009D4AB7" w:rsidRDefault="009D4AB7" w:rsidP="00EA178C">
            <w:pPr>
              <w:widowControl w:val="0"/>
              <w:adjustRightInd w:val="0"/>
              <w:jc w:val="center"/>
            </w:pPr>
            <w:r>
              <w:lastRenderedPageBreak/>
              <w:t>12.06.2023г.</w:t>
            </w:r>
          </w:p>
          <w:p w:rsidR="006F3570" w:rsidRDefault="006F3570" w:rsidP="00EA178C">
            <w:pPr>
              <w:widowControl w:val="0"/>
              <w:adjustRightInd w:val="0"/>
              <w:jc w:val="center"/>
            </w:pPr>
            <w:r>
              <w:t>в 15:00 час.</w:t>
            </w:r>
          </w:p>
          <w:p w:rsidR="006F3570" w:rsidRDefault="006F3570" w:rsidP="00EA178C">
            <w:pPr>
              <w:widowControl w:val="0"/>
              <w:adjustRightInd w:val="0"/>
              <w:jc w:val="center"/>
            </w:pPr>
          </w:p>
        </w:tc>
        <w:tc>
          <w:tcPr>
            <w:tcW w:w="2551" w:type="dxa"/>
          </w:tcPr>
          <w:p w:rsidR="009D4AB7" w:rsidRDefault="009D4AB7" w:rsidP="00EA178C">
            <w:pPr>
              <w:widowControl w:val="0"/>
              <w:adjustRightInd w:val="0"/>
              <w:jc w:val="center"/>
            </w:pPr>
            <w:r>
              <w:t>Спортивные соревнования «</w:t>
            </w:r>
            <w:r w:rsidR="006F3570">
              <w:t>Спортивному движению – наше уважение!</w:t>
            </w:r>
            <w:r>
              <w:t>», посвященные Дню России</w:t>
            </w:r>
          </w:p>
        </w:tc>
        <w:tc>
          <w:tcPr>
            <w:tcW w:w="2127" w:type="dxa"/>
          </w:tcPr>
          <w:p w:rsidR="009D4AB7" w:rsidRDefault="006F3570" w:rsidP="00EA178C">
            <w:pPr>
              <w:widowControl w:val="0"/>
              <w:adjustRightInd w:val="0"/>
              <w:jc w:val="center"/>
            </w:pPr>
            <w:r>
              <w:t>МОУ «СОШ № 49»,</w:t>
            </w:r>
          </w:p>
          <w:p w:rsidR="006F3570" w:rsidRPr="00A93DBE" w:rsidRDefault="006F3570" w:rsidP="006F3570">
            <w:pPr>
              <w:widowControl w:val="0"/>
              <w:adjustRightInd w:val="0"/>
              <w:jc w:val="center"/>
            </w:pPr>
            <w:r>
              <w:t>ул. Школьная, д. 2А.</w:t>
            </w:r>
          </w:p>
        </w:tc>
        <w:tc>
          <w:tcPr>
            <w:tcW w:w="1559" w:type="dxa"/>
          </w:tcPr>
          <w:p w:rsidR="009D4AB7" w:rsidRPr="00A93DBE" w:rsidRDefault="009D4AB7" w:rsidP="00E35B4B">
            <w:pPr>
              <w:widowControl w:val="0"/>
              <w:adjustRightInd w:val="0"/>
              <w:jc w:val="center"/>
            </w:pPr>
            <w:r w:rsidRPr="00A93DBE">
              <w:t xml:space="preserve">От 7 </w:t>
            </w:r>
            <w:r>
              <w:t xml:space="preserve">до 18 </w:t>
            </w:r>
            <w:r w:rsidRPr="00A93DBE">
              <w:t>лет</w:t>
            </w:r>
          </w:p>
        </w:tc>
        <w:tc>
          <w:tcPr>
            <w:tcW w:w="1310" w:type="dxa"/>
          </w:tcPr>
          <w:p w:rsidR="009D4AB7" w:rsidRPr="00A93DBE" w:rsidRDefault="009D4AB7" w:rsidP="00E35B4B">
            <w:pPr>
              <w:widowControl w:val="0"/>
              <w:adjustRightInd w:val="0"/>
              <w:jc w:val="center"/>
            </w:pPr>
            <w:r w:rsidRPr="00A93DBE">
              <w:t>Бесплатно</w:t>
            </w:r>
          </w:p>
        </w:tc>
        <w:tc>
          <w:tcPr>
            <w:tcW w:w="1559" w:type="dxa"/>
          </w:tcPr>
          <w:p w:rsidR="009D4AB7" w:rsidRDefault="009D4AB7" w:rsidP="00EA178C">
            <w:pPr>
              <w:widowControl w:val="0"/>
              <w:adjustRightInd w:val="0"/>
              <w:jc w:val="center"/>
            </w:pPr>
            <w:r>
              <w:t>Пугач О.В.</w:t>
            </w:r>
          </w:p>
        </w:tc>
      </w:tr>
      <w:tr w:rsidR="006F3570" w:rsidRPr="00A93DBE" w:rsidTr="008973A4">
        <w:tc>
          <w:tcPr>
            <w:tcW w:w="1526" w:type="dxa"/>
          </w:tcPr>
          <w:p w:rsidR="006F3570" w:rsidRDefault="006F3570" w:rsidP="00914FDB">
            <w:pPr>
              <w:widowControl w:val="0"/>
              <w:adjustRightInd w:val="0"/>
              <w:jc w:val="center"/>
            </w:pPr>
            <w:r>
              <w:t>12.06.2023г.</w:t>
            </w:r>
          </w:p>
          <w:p w:rsidR="006F3570" w:rsidRDefault="006F3570" w:rsidP="00914FDB">
            <w:pPr>
              <w:widowControl w:val="0"/>
              <w:adjustRightInd w:val="0"/>
              <w:jc w:val="center"/>
            </w:pPr>
            <w:r>
              <w:t>в 17:00 час.</w:t>
            </w:r>
          </w:p>
        </w:tc>
        <w:tc>
          <w:tcPr>
            <w:tcW w:w="2551" w:type="dxa"/>
          </w:tcPr>
          <w:p w:rsidR="006F3570" w:rsidRDefault="006F3570" w:rsidP="006F3570">
            <w:pPr>
              <w:widowControl w:val="0"/>
              <w:adjustRightInd w:val="0"/>
              <w:jc w:val="center"/>
            </w:pPr>
            <w:r>
              <w:t>Спортивные соревнования «</w:t>
            </w:r>
            <w:r w:rsidR="001B3BE2">
              <w:t>Спорт с настроением</w:t>
            </w:r>
            <w:r>
              <w:t>», посвященные Дню России</w:t>
            </w:r>
          </w:p>
        </w:tc>
        <w:tc>
          <w:tcPr>
            <w:tcW w:w="2127" w:type="dxa"/>
          </w:tcPr>
          <w:p w:rsidR="001B3BE2" w:rsidRDefault="001B3BE2" w:rsidP="001B3BE2">
            <w:pPr>
              <w:widowControl w:val="0"/>
              <w:adjustRightInd w:val="0"/>
              <w:jc w:val="center"/>
            </w:pPr>
            <w:r w:rsidRPr="001B3BE2">
              <w:t xml:space="preserve">Печорский пр., </w:t>
            </w:r>
          </w:p>
          <w:p w:rsidR="001B3BE2" w:rsidRPr="001B3BE2" w:rsidRDefault="001B3BE2" w:rsidP="001B3BE2">
            <w:pPr>
              <w:widowControl w:val="0"/>
              <w:adjustRightInd w:val="0"/>
              <w:jc w:val="center"/>
            </w:pPr>
            <w:r w:rsidRPr="001B3BE2">
              <w:t>д. 65, (спортзал бывшей 5-ой школы)</w:t>
            </w:r>
          </w:p>
          <w:p w:rsidR="006F3570" w:rsidRDefault="006F3570" w:rsidP="00EA178C">
            <w:pPr>
              <w:widowControl w:val="0"/>
              <w:adjustRightInd w:val="0"/>
              <w:jc w:val="center"/>
            </w:pPr>
          </w:p>
        </w:tc>
        <w:tc>
          <w:tcPr>
            <w:tcW w:w="1559" w:type="dxa"/>
          </w:tcPr>
          <w:p w:rsidR="006F3570" w:rsidRPr="00A93DBE" w:rsidRDefault="006F3570" w:rsidP="00E35B4B">
            <w:pPr>
              <w:widowControl w:val="0"/>
              <w:adjustRightInd w:val="0"/>
              <w:jc w:val="center"/>
            </w:pPr>
            <w:r w:rsidRPr="00A93DBE">
              <w:t xml:space="preserve">От 7 </w:t>
            </w:r>
            <w:r>
              <w:t xml:space="preserve">до 18 </w:t>
            </w:r>
            <w:r w:rsidRPr="00A93DBE">
              <w:t>лет</w:t>
            </w:r>
          </w:p>
        </w:tc>
        <w:tc>
          <w:tcPr>
            <w:tcW w:w="1310" w:type="dxa"/>
          </w:tcPr>
          <w:p w:rsidR="006F3570" w:rsidRPr="00A93DBE" w:rsidRDefault="006F3570" w:rsidP="00E35B4B">
            <w:pPr>
              <w:widowControl w:val="0"/>
              <w:adjustRightInd w:val="0"/>
              <w:jc w:val="center"/>
            </w:pPr>
            <w:r w:rsidRPr="00A93DBE">
              <w:t>Бесплатно</w:t>
            </w:r>
          </w:p>
        </w:tc>
        <w:tc>
          <w:tcPr>
            <w:tcW w:w="1559" w:type="dxa"/>
          </w:tcPr>
          <w:p w:rsidR="006F3570" w:rsidRDefault="006F3570" w:rsidP="00EA178C">
            <w:pPr>
              <w:widowControl w:val="0"/>
              <w:adjustRightInd w:val="0"/>
              <w:jc w:val="center"/>
            </w:pPr>
            <w:r>
              <w:t>Саенко Г.Г.</w:t>
            </w:r>
          </w:p>
        </w:tc>
      </w:tr>
      <w:tr w:rsidR="009C76FD" w:rsidRPr="00A93DBE" w:rsidTr="008973A4">
        <w:tc>
          <w:tcPr>
            <w:tcW w:w="1526" w:type="dxa"/>
          </w:tcPr>
          <w:p w:rsidR="009C76FD" w:rsidRDefault="009C76FD" w:rsidP="00914FDB">
            <w:pPr>
              <w:widowControl w:val="0"/>
              <w:adjustRightInd w:val="0"/>
              <w:jc w:val="center"/>
            </w:pPr>
            <w:r>
              <w:t>17.06.2023г.</w:t>
            </w:r>
          </w:p>
          <w:p w:rsidR="00F867DF" w:rsidRDefault="00F867DF" w:rsidP="00F867DF">
            <w:pPr>
              <w:widowControl w:val="0"/>
              <w:adjustRightInd w:val="0"/>
              <w:jc w:val="center"/>
            </w:pPr>
            <w:r>
              <w:t>в 16:00 час.</w:t>
            </w:r>
          </w:p>
        </w:tc>
        <w:tc>
          <w:tcPr>
            <w:tcW w:w="2551" w:type="dxa"/>
          </w:tcPr>
          <w:p w:rsidR="009C76FD" w:rsidRPr="00F94873" w:rsidRDefault="00F94873" w:rsidP="006F3570">
            <w:pPr>
              <w:widowControl w:val="0"/>
              <w:adjustRightInd w:val="0"/>
              <w:jc w:val="center"/>
            </w:pPr>
            <w:proofErr w:type="gramStart"/>
            <w:r w:rsidRPr="00F94873">
              <w:t>Медицинский</w:t>
            </w:r>
            <w:proofErr w:type="gramEnd"/>
            <w:r w:rsidRPr="00F94873">
              <w:t xml:space="preserve"> </w:t>
            </w:r>
            <w:proofErr w:type="spellStart"/>
            <w:r w:rsidRPr="00F94873">
              <w:t>квест</w:t>
            </w:r>
            <w:proofErr w:type="spellEnd"/>
            <w:r w:rsidR="00F867DF" w:rsidRPr="00F94873">
              <w:t xml:space="preserve"> «</w:t>
            </w:r>
            <w:r w:rsidRPr="00F94873">
              <w:t>Операция «Ой-ой-ой!</w:t>
            </w:r>
            <w:r w:rsidR="00F867DF" w:rsidRPr="00F94873">
              <w:t>»</w:t>
            </w:r>
          </w:p>
          <w:p w:rsidR="009C76FD" w:rsidRDefault="009C76FD" w:rsidP="006F3570">
            <w:pPr>
              <w:widowControl w:val="0"/>
              <w:adjustRightInd w:val="0"/>
              <w:jc w:val="center"/>
            </w:pPr>
            <w:proofErr w:type="gramStart"/>
            <w:r>
              <w:t>посвященный</w:t>
            </w:r>
            <w:proofErr w:type="gramEnd"/>
            <w:r>
              <w:t xml:space="preserve"> Дню медицинского работника</w:t>
            </w:r>
          </w:p>
        </w:tc>
        <w:tc>
          <w:tcPr>
            <w:tcW w:w="2127" w:type="dxa"/>
          </w:tcPr>
          <w:p w:rsidR="009C76FD" w:rsidRPr="001B3BE2" w:rsidRDefault="00F867DF" w:rsidP="001B3BE2">
            <w:pPr>
              <w:widowControl w:val="0"/>
              <w:adjustRightInd w:val="0"/>
              <w:jc w:val="center"/>
            </w:pPr>
            <w:r w:rsidRPr="00A93DBE">
              <w:t xml:space="preserve">МАУ </w:t>
            </w:r>
            <w:proofErr w:type="gramStart"/>
            <w:r w:rsidRPr="00A93DBE">
              <w:t>ДО</w:t>
            </w:r>
            <w:proofErr w:type="gramEnd"/>
            <w:r w:rsidRPr="00A93DBE">
              <w:t xml:space="preserve"> «</w:t>
            </w:r>
            <w:proofErr w:type="gramStart"/>
            <w:r w:rsidRPr="00A93DBE">
              <w:t>Дом</w:t>
            </w:r>
            <w:proofErr w:type="gramEnd"/>
            <w:r w:rsidRPr="00A93DBE">
              <w:t xml:space="preserve"> детского творчества», ул. М.Булгаковой, д.11,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 № 12</w:t>
            </w:r>
          </w:p>
        </w:tc>
        <w:tc>
          <w:tcPr>
            <w:tcW w:w="1559" w:type="dxa"/>
          </w:tcPr>
          <w:p w:rsidR="009C76FD" w:rsidRPr="00A93DBE" w:rsidRDefault="00F867DF" w:rsidP="00E35B4B">
            <w:pPr>
              <w:widowControl w:val="0"/>
              <w:adjustRightInd w:val="0"/>
              <w:jc w:val="center"/>
            </w:pPr>
            <w:r w:rsidRPr="00A93DBE">
              <w:t xml:space="preserve">От 7 </w:t>
            </w:r>
            <w:r>
              <w:t xml:space="preserve">до 18 </w:t>
            </w:r>
            <w:r w:rsidRPr="00A93DBE">
              <w:t>лет</w:t>
            </w:r>
          </w:p>
        </w:tc>
        <w:tc>
          <w:tcPr>
            <w:tcW w:w="1310" w:type="dxa"/>
          </w:tcPr>
          <w:p w:rsidR="009C76FD" w:rsidRPr="00A93DBE" w:rsidRDefault="00F867DF" w:rsidP="00E35B4B">
            <w:pPr>
              <w:widowControl w:val="0"/>
              <w:adjustRightInd w:val="0"/>
              <w:jc w:val="center"/>
            </w:pPr>
            <w:r w:rsidRPr="00A93DBE">
              <w:t>Бесплатно</w:t>
            </w:r>
          </w:p>
        </w:tc>
        <w:tc>
          <w:tcPr>
            <w:tcW w:w="1559" w:type="dxa"/>
          </w:tcPr>
          <w:p w:rsidR="009C76FD" w:rsidRDefault="00F867DF" w:rsidP="00EA178C">
            <w:pPr>
              <w:widowControl w:val="0"/>
              <w:adjustRightInd w:val="0"/>
              <w:jc w:val="center"/>
            </w:pPr>
            <w:r>
              <w:t>Осипов М.Б.</w:t>
            </w:r>
          </w:p>
        </w:tc>
      </w:tr>
      <w:tr w:rsidR="00CF1A72" w:rsidRPr="00A93DBE" w:rsidTr="008973A4">
        <w:tc>
          <w:tcPr>
            <w:tcW w:w="1526" w:type="dxa"/>
          </w:tcPr>
          <w:p w:rsidR="00CF1A72" w:rsidRDefault="00CF1A72" w:rsidP="00CF1A72">
            <w:pPr>
              <w:widowControl w:val="0"/>
              <w:adjustRightInd w:val="0"/>
              <w:jc w:val="center"/>
            </w:pPr>
            <w:r>
              <w:t>17.06.2023г.</w:t>
            </w:r>
          </w:p>
          <w:p w:rsidR="00CF1A72" w:rsidRDefault="00CF1A72" w:rsidP="00914FDB">
            <w:pPr>
              <w:widowControl w:val="0"/>
              <w:adjustRightInd w:val="0"/>
              <w:jc w:val="center"/>
            </w:pPr>
            <w:r>
              <w:t>в 10:00 час.</w:t>
            </w:r>
          </w:p>
          <w:p w:rsidR="00CF1A72" w:rsidRDefault="00CF1A72" w:rsidP="00914FDB">
            <w:pPr>
              <w:widowControl w:val="0"/>
              <w:adjustRightInd w:val="0"/>
              <w:jc w:val="center"/>
            </w:pPr>
          </w:p>
        </w:tc>
        <w:tc>
          <w:tcPr>
            <w:tcW w:w="2551" w:type="dxa"/>
          </w:tcPr>
          <w:p w:rsidR="00CF1A72" w:rsidRPr="003802BD" w:rsidRDefault="00CF1A72" w:rsidP="006F3570">
            <w:pPr>
              <w:widowControl w:val="0"/>
              <w:adjustRightInd w:val="0"/>
              <w:jc w:val="center"/>
              <w:rPr>
                <w:color w:val="FF0000"/>
              </w:rPr>
            </w:pPr>
            <w:r>
              <w:t>Мастер-класс «</w:t>
            </w:r>
            <w:r w:rsidR="009A579E">
              <w:t>Добрый доктор Айболит</w:t>
            </w:r>
            <w:r>
              <w:t>», посвященный Дню медицинского работника</w:t>
            </w:r>
          </w:p>
        </w:tc>
        <w:tc>
          <w:tcPr>
            <w:tcW w:w="2127" w:type="dxa"/>
          </w:tcPr>
          <w:p w:rsidR="00CF1A72" w:rsidRPr="00A93DBE" w:rsidRDefault="00CF1A72" w:rsidP="001B3BE2">
            <w:pPr>
              <w:widowControl w:val="0"/>
              <w:adjustRightInd w:val="0"/>
              <w:jc w:val="center"/>
            </w:pPr>
            <w:r w:rsidRPr="00A93DBE">
              <w:t xml:space="preserve">МАУ </w:t>
            </w:r>
            <w:proofErr w:type="gramStart"/>
            <w:r w:rsidRPr="00A93DBE">
              <w:t>ДО</w:t>
            </w:r>
            <w:proofErr w:type="gramEnd"/>
            <w:r w:rsidRPr="00A93DBE">
              <w:t xml:space="preserve"> «</w:t>
            </w:r>
            <w:proofErr w:type="gramStart"/>
            <w:r w:rsidRPr="00A93DBE">
              <w:t>Дом</w:t>
            </w:r>
            <w:proofErr w:type="gramEnd"/>
            <w:r w:rsidRPr="00A93DBE">
              <w:t xml:space="preserve"> детского творчества», ул. М.Булгаковой, д.11,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 № 11</w:t>
            </w:r>
          </w:p>
        </w:tc>
        <w:tc>
          <w:tcPr>
            <w:tcW w:w="1559" w:type="dxa"/>
          </w:tcPr>
          <w:p w:rsidR="00CF1A72" w:rsidRPr="00A93DBE" w:rsidRDefault="00316AE7" w:rsidP="00E35B4B">
            <w:pPr>
              <w:widowControl w:val="0"/>
              <w:adjustRightInd w:val="0"/>
              <w:jc w:val="center"/>
            </w:pPr>
            <w:r>
              <w:t>От 5</w:t>
            </w:r>
            <w:r w:rsidR="00CF1A72" w:rsidRPr="00A93DBE">
              <w:t xml:space="preserve"> </w:t>
            </w:r>
            <w:r w:rsidR="00CF1A72">
              <w:t xml:space="preserve">до 14 </w:t>
            </w:r>
            <w:r w:rsidR="00CF1A72" w:rsidRPr="00A93DBE">
              <w:t>лет</w:t>
            </w:r>
          </w:p>
        </w:tc>
        <w:tc>
          <w:tcPr>
            <w:tcW w:w="1310" w:type="dxa"/>
          </w:tcPr>
          <w:p w:rsidR="00CF1A72" w:rsidRPr="00A93DBE" w:rsidRDefault="00CF1A72" w:rsidP="00E35B4B">
            <w:pPr>
              <w:widowControl w:val="0"/>
              <w:adjustRightInd w:val="0"/>
              <w:jc w:val="center"/>
            </w:pPr>
            <w:r w:rsidRPr="00A93DBE">
              <w:t>Бесплатно</w:t>
            </w:r>
          </w:p>
        </w:tc>
        <w:tc>
          <w:tcPr>
            <w:tcW w:w="1559" w:type="dxa"/>
          </w:tcPr>
          <w:p w:rsidR="00CF1A72" w:rsidRDefault="00CF1A72" w:rsidP="00EA178C">
            <w:pPr>
              <w:widowControl w:val="0"/>
              <w:adjustRightInd w:val="0"/>
              <w:jc w:val="center"/>
            </w:pPr>
            <w:r>
              <w:t>Бессонова Н.В.</w:t>
            </w:r>
          </w:p>
        </w:tc>
      </w:tr>
    </w:tbl>
    <w:p w:rsidR="00CE0315" w:rsidRPr="00A93DBE" w:rsidRDefault="00CE0315" w:rsidP="00A93DBE"/>
    <w:p w:rsidR="00A93DBE" w:rsidRDefault="00A93DBE" w:rsidP="00A93DBE">
      <w:pPr>
        <w:jc w:val="center"/>
      </w:pPr>
    </w:p>
    <w:p w:rsidR="00A93DBE" w:rsidRPr="00A93DBE" w:rsidRDefault="00A93DBE" w:rsidP="00A93DBE">
      <w:pPr>
        <w:jc w:val="center"/>
      </w:pPr>
    </w:p>
    <w:p w:rsidR="00E52830" w:rsidRPr="00A93DBE" w:rsidRDefault="00E52830" w:rsidP="00A93DBE">
      <w:pPr>
        <w:jc w:val="center"/>
      </w:pPr>
    </w:p>
    <w:p w:rsidR="00E52830" w:rsidRPr="00A93DBE" w:rsidRDefault="00AC6B8B" w:rsidP="00A93DBE">
      <w:pPr>
        <w:jc w:val="both"/>
      </w:pPr>
      <w:r w:rsidRPr="00A93DBE">
        <w:t>Директор</w:t>
      </w:r>
      <w:r w:rsidRPr="00A93DBE">
        <w:tab/>
      </w:r>
      <w:r w:rsidRPr="00A93DBE">
        <w:tab/>
      </w:r>
      <w:r w:rsidRPr="00A93DBE">
        <w:tab/>
      </w:r>
      <w:r w:rsidR="001A66E4" w:rsidRPr="001A66E4">
        <w:rPr>
          <w:i/>
        </w:rPr>
        <w:t>Шиповалова</w:t>
      </w:r>
      <w:r w:rsidRPr="00A93DBE">
        <w:tab/>
      </w:r>
      <w:r w:rsidRPr="00A93DBE">
        <w:tab/>
      </w:r>
      <w:r w:rsidR="00BB1AD0" w:rsidRPr="00A93DBE">
        <w:tab/>
      </w:r>
      <w:r w:rsidR="00BB1AD0" w:rsidRPr="00A93DBE">
        <w:tab/>
      </w:r>
      <w:r w:rsidRPr="00A93DBE">
        <w:t>В.А. Шиповалова</w:t>
      </w:r>
    </w:p>
    <w:p w:rsidR="000051E9" w:rsidRPr="00A93DBE" w:rsidRDefault="000051E9" w:rsidP="00A93DBE">
      <w:pPr>
        <w:jc w:val="both"/>
      </w:pPr>
    </w:p>
    <w:p w:rsidR="000051E9" w:rsidRPr="00A93DBE" w:rsidRDefault="000051E9" w:rsidP="00A93DBE">
      <w:pPr>
        <w:jc w:val="both"/>
      </w:pPr>
    </w:p>
    <w:p w:rsidR="000051E9" w:rsidRPr="00A93DBE" w:rsidRDefault="000051E9" w:rsidP="00A93DBE">
      <w:pPr>
        <w:jc w:val="both"/>
      </w:pPr>
    </w:p>
    <w:p w:rsidR="000051E9" w:rsidRPr="00A93DBE" w:rsidRDefault="000051E9" w:rsidP="00A93DBE">
      <w:pPr>
        <w:jc w:val="both"/>
      </w:pPr>
    </w:p>
    <w:p w:rsidR="000051E9" w:rsidRPr="00A93DBE" w:rsidRDefault="000051E9" w:rsidP="00A93DBE">
      <w:pPr>
        <w:jc w:val="both"/>
      </w:pPr>
    </w:p>
    <w:p w:rsidR="000051E9" w:rsidRPr="00A93DBE" w:rsidRDefault="000051E9" w:rsidP="00A93DBE">
      <w:pPr>
        <w:jc w:val="both"/>
      </w:pPr>
    </w:p>
    <w:sectPr w:rsidR="000051E9" w:rsidRPr="00A93DBE" w:rsidSect="00601754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47AA6"/>
    <w:multiLevelType w:val="hybridMultilevel"/>
    <w:tmpl w:val="B56A3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attachedTemplate r:id="rId1"/>
  <w:stylePaneFormatFilter w:val="3F01"/>
  <w:defaultTabStop w:val="708"/>
  <w:characterSpacingControl w:val="doNotCompress"/>
  <w:compat/>
  <w:rsids>
    <w:rsidRoot w:val="00CE0315"/>
    <w:rsid w:val="000051E9"/>
    <w:rsid w:val="000933BF"/>
    <w:rsid w:val="000A1E06"/>
    <w:rsid w:val="000D3D5C"/>
    <w:rsid w:val="00105089"/>
    <w:rsid w:val="001269E9"/>
    <w:rsid w:val="001874E8"/>
    <w:rsid w:val="00190962"/>
    <w:rsid w:val="001A66E4"/>
    <w:rsid w:val="001B3BE2"/>
    <w:rsid w:val="001F3398"/>
    <w:rsid w:val="002110D0"/>
    <w:rsid w:val="00263455"/>
    <w:rsid w:val="002E2E2B"/>
    <w:rsid w:val="002E490C"/>
    <w:rsid w:val="00316AE7"/>
    <w:rsid w:val="003738EB"/>
    <w:rsid w:val="003802BD"/>
    <w:rsid w:val="00381319"/>
    <w:rsid w:val="003D6F5B"/>
    <w:rsid w:val="003F179B"/>
    <w:rsid w:val="00437B08"/>
    <w:rsid w:val="00534CF5"/>
    <w:rsid w:val="005453DE"/>
    <w:rsid w:val="005774E3"/>
    <w:rsid w:val="00591620"/>
    <w:rsid w:val="005A6495"/>
    <w:rsid w:val="005A72B3"/>
    <w:rsid w:val="005C3234"/>
    <w:rsid w:val="00601754"/>
    <w:rsid w:val="00644687"/>
    <w:rsid w:val="00645AB0"/>
    <w:rsid w:val="00650F4F"/>
    <w:rsid w:val="00661838"/>
    <w:rsid w:val="006A130C"/>
    <w:rsid w:val="006E379D"/>
    <w:rsid w:val="006F3570"/>
    <w:rsid w:val="00722CAA"/>
    <w:rsid w:val="00740F82"/>
    <w:rsid w:val="007A6992"/>
    <w:rsid w:val="007D4916"/>
    <w:rsid w:val="00873C80"/>
    <w:rsid w:val="008973A4"/>
    <w:rsid w:val="008B6EF9"/>
    <w:rsid w:val="008D1881"/>
    <w:rsid w:val="008D70FC"/>
    <w:rsid w:val="009470F7"/>
    <w:rsid w:val="00962DA7"/>
    <w:rsid w:val="009A225B"/>
    <w:rsid w:val="009A579E"/>
    <w:rsid w:val="009B504D"/>
    <w:rsid w:val="009C76FD"/>
    <w:rsid w:val="009D4AB7"/>
    <w:rsid w:val="009D6861"/>
    <w:rsid w:val="00A07823"/>
    <w:rsid w:val="00A93DBE"/>
    <w:rsid w:val="00A96853"/>
    <w:rsid w:val="00AB7E0D"/>
    <w:rsid w:val="00AC6B8B"/>
    <w:rsid w:val="00B36FC8"/>
    <w:rsid w:val="00BB1AD0"/>
    <w:rsid w:val="00BD256C"/>
    <w:rsid w:val="00C0442E"/>
    <w:rsid w:val="00C253D4"/>
    <w:rsid w:val="00C3086E"/>
    <w:rsid w:val="00CE0315"/>
    <w:rsid w:val="00CE347F"/>
    <w:rsid w:val="00CF1A72"/>
    <w:rsid w:val="00D2507A"/>
    <w:rsid w:val="00D40E2E"/>
    <w:rsid w:val="00D825CE"/>
    <w:rsid w:val="00E34112"/>
    <w:rsid w:val="00E52830"/>
    <w:rsid w:val="00E7545C"/>
    <w:rsid w:val="00E81355"/>
    <w:rsid w:val="00ED02E5"/>
    <w:rsid w:val="00ED22BA"/>
    <w:rsid w:val="00F867DF"/>
    <w:rsid w:val="00F9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9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3">
    <w:name w:val="P33"/>
    <w:basedOn w:val="a"/>
    <w:hidden/>
    <w:rsid w:val="007A6992"/>
    <w:pPr>
      <w:widowControl w:val="0"/>
      <w:adjustRightInd w:val="0"/>
      <w:spacing w:line="360" w:lineRule="auto"/>
      <w:jc w:val="center"/>
    </w:pPr>
    <w:rPr>
      <w:sz w:val="26"/>
      <w:szCs w:val="20"/>
    </w:rPr>
  </w:style>
  <w:style w:type="character" w:styleId="a3">
    <w:name w:val="Hyperlink"/>
    <w:basedOn w:val="a0"/>
    <w:rsid w:val="005C3234"/>
    <w:rPr>
      <w:color w:val="0000FF"/>
      <w:u w:val="single"/>
    </w:rPr>
  </w:style>
  <w:style w:type="table" w:styleId="a4">
    <w:name w:val="Table Grid"/>
    <w:basedOn w:val="a1"/>
    <w:uiPriority w:val="59"/>
    <w:rsid w:val="00962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t49@mail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44;&#1058;\Desktop\&#1059;&#1043;&#1051;&#1054;&#1042;&#1054;&#1049;%20&#1064;&#1058;&#1040;&#1052;&#1055;%202017&#107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 2017г.</Template>
  <TotalTime>172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2002</CharactersWithSpaces>
  <SharedDoc>false</SharedDoc>
  <HLinks>
    <vt:vector size="12" baseType="variant">
      <vt:variant>
        <vt:i4>1310757</vt:i4>
      </vt:variant>
      <vt:variant>
        <vt:i4>0</vt:i4>
      </vt:variant>
      <vt:variant>
        <vt:i4>0</vt:i4>
      </vt:variant>
      <vt:variant>
        <vt:i4>5</vt:i4>
      </vt:variant>
      <vt:variant>
        <vt:lpwstr>mailto:ddt49@mail.ru</vt:lpwstr>
      </vt:variant>
      <vt:variant>
        <vt:lpwstr/>
      </vt:variant>
      <vt:variant>
        <vt:i4>262192</vt:i4>
      </vt:variant>
      <vt:variant>
        <vt:i4>-1</vt:i4>
      </vt:variant>
      <vt:variant>
        <vt:i4>1026</vt:i4>
      </vt:variant>
      <vt:variant>
        <vt:i4>4</vt:i4>
      </vt:variant>
      <vt:variant>
        <vt:lpwstr/>
      </vt:variant>
      <vt:variant>
        <vt:lpwstr>_top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Marina</cp:lastModifiedBy>
  <cp:revision>34</cp:revision>
  <cp:lastPrinted>2011-05-24T12:57:00Z</cp:lastPrinted>
  <dcterms:created xsi:type="dcterms:W3CDTF">2020-03-05T07:08:00Z</dcterms:created>
  <dcterms:modified xsi:type="dcterms:W3CDTF">2023-05-17T13:10:00Z</dcterms:modified>
</cp:coreProperties>
</file>